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A" w:rsidRPr="0093212E" w:rsidRDefault="0022230A" w:rsidP="0093212E">
      <w:pPr>
        <w:pStyle w:val="Titl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ALAPLI İLÇE MİLLİ EĞİTİM ONLİNE SATRANÇ EĞİTİMİ</w:t>
      </w:r>
    </w:p>
    <w:tbl>
      <w:tblPr>
        <w:tblpPr w:leftFromText="141" w:rightFromText="141" w:vertAnchor="text" w:horzAnchor="margin" w:tblpXSpec="center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3"/>
        <w:gridCol w:w="7855"/>
        <w:gridCol w:w="31"/>
      </w:tblGrid>
      <w:tr w:rsidR="0022230A" w:rsidRPr="00FD7AE6" w:rsidTr="0093212E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Adı</w:t>
            </w:r>
            <w:r>
              <w:rPr>
                <w:rFonts w:ascii="Cambria" w:hAnsi="Cambria"/>
                <w:b/>
                <w:color w:val="000000"/>
              </w:rPr>
              <w:t xml:space="preserve"> Soyadı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93212E">
        <w:trPr>
          <w:trHeight w:val="363"/>
        </w:trPr>
        <w:tc>
          <w:tcPr>
            <w:tcW w:w="2003" w:type="dxa"/>
            <w:vAlign w:val="center"/>
          </w:tcPr>
          <w:p w:rsidR="0022230A" w:rsidRPr="00766FD9" w:rsidRDefault="0022230A" w:rsidP="00766FD9">
            <w:pPr>
              <w:rPr>
                <w:rFonts w:ascii="Cambria" w:hAnsi="Cambria"/>
                <w:b/>
                <w:i/>
                <w:color w:val="000000"/>
              </w:rPr>
            </w:pPr>
            <w:r>
              <w:rPr>
                <w:rFonts w:ascii="Cambria" w:hAnsi="Cambria"/>
                <w:b/>
                <w:i/>
                <w:color w:val="000000"/>
              </w:rPr>
              <w:t>Doğum Tarihi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93212E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TC Kimlik No.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</w:p>
        </w:tc>
      </w:tr>
      <w:tr w:rsidR="0022230A" w:rsidRPr="00FD7AE6" w:rsidTr="0093212E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Okul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</w:p>
        </w:tc>
      </w:tr>
      <w:tr w:rsidR="0022230A" w:rsidRPr="00FD7AE6" w:rsidTr="0093212E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Cinsiyeti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3" o:spid="_x0000_s1026" type="#_x0000_t202" style="position:absolute;margin-left:47.3pt;margin-top:2.25pt;width:8.5pt;height: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" filled="f" fillcolor="#c9ddf1">
                  <v:shadow color="#cec8ba"/>
                  <v:textbox>
                    <w:txbxContent>
                      <w:p w:rsidR="0022230A" w:rsidRDefault="0022230A" w:rsidP="00B34EC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17" o:spid="_x0000_s1027" type="#_x0000_t202" style="position:absolute;margin-left:10.5pt;margin-top:2.95pt;width:8.5pt;height: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" filled="f" fillcolor="#c9ddf1">
                  <v:shadow color="#cec8ba"/>
                  <v:textbox>
                    <w:txbxContent>
                      <w:p w:rsidR="0022230A" w:rsidRDefault="0022230A" w:rsidP="00297E6F"/>
                    </w:txbxContent>
                  </v:textbox>
                </v:shape>
              </w:pict>
            </w:r>
            <w:r w:rsidRPr="00FD7AE6">
              <w:rPr>
                <w:rFonts w:ascii="Cambria" w:hAnsi="Cambria"/>
                <w:b/>
                <w:color w:val="000000"/>
              </w:rPr>
              <w:t>K           E</w:t>
            </w:r>
          </w:p>
        </w:tc>
      </w:tr>
      <w:tr w:rsidR="0022230A" w:rsidRPr="00FD7AE6" w:rsidTr="0093212E">
        <w:trPr>
          <w:gridAfter w:val="1"/>
          <w:wAfter w:w="31" w:type="dxa"/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7855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93212E">
        <w:trPr>
          <w:gridAfter w:val="1"/>
          <w:wAfter w:w="31" w:type="dxa"/>
          <w:trHeight w:val="363"/>
        </w:trPr>
        <w:tc>
          <w:tcPr>
            <w:tcW w:w="9858" w:type="dxa"/>
            <w:gridSpan w:val="2"/>
            <w:vAlign w:val="center"/>
          </w:tcPr>
          <w:p w:rsidR="0022230A" w:rsidRPr="00FD7AE6" w:rsidRDefault="0022230A" w:rsidP="00DA3B79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Nüfus Cüzdanı Bilgileri</w:t>
            </w:r>
          </w:p>
        </w:tc>
      </w:tr>
      <w:tr w:rsidR="0022230A" w:rsidRPr="00FD7AE6" w:rsidTr="00676A9C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Baba Adı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676A9C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E80F39">
            <w:pPr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Ana Adı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676A9C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İl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676A9C">
        <w:trPr>
          <w:trHeight w:val="363"/>
        </w:trPr>
        <w:tc>
          <w:tcPr>
            <w:tcW w:w="2003" w:type="dxa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b/>
                <w:color w:val="000000"/>
              </w:rPr>
            </w:pPr>
            <w:r w:rsidRPr="00FD7AE6">
              <w:rPr>
                <w:rFonts w:ascii="Cambria" w:hAnsi="Cambria"/>
                <w:b/>
                <w:color w:val="000000"/>
              </w:rPr>
              <w:t>İlçe</w:t>
            </w:r>
          </w:p>
        </w:tc>
        <w:tc>
          <w:tcPr>
            <w:tcW w:w="7886" w:type="dxa"/>
            <w:gridSpan w:val="2"/>
            <w:vAlign w:val="center"/>
          </w:tcPr>
          <w:p w:rsidR="0022230A" w:rsidRPr="00FD7AE6" w:rsidRDefault="0022230A" w:rsidP="00DA3B79">
            <w:pPr>
              <w:rPr>
                <w:rFonts w:ascii="Cambria" w:hAnsi="Cambria"/>
                <w:color w:val="000000"/>
              </w:rPr>
            </w:pPr>
          </w:p>
        </w:tc>
      </w:tr>
    </w:tbl>
    <w:p w:rsidR="0022230A" w:rsidRPr="00FD7AE6" w:rsidRDefault="0022230A" w:rsidP="00B34EC8">
      <w:pPr>
        <w:pStyle w:val="Title"/>
        <w:jc w:val="center"/>
        <w:rPr>
          <w:color w:val="000000"/>
          <w:sz w:val="12"/>
          <w:szCs w:val="12"/>
        </w:rPr>
      </w:pPr>
    </w:p>
    <w:p w:rsidR="0022230A" w:rsidRPr="00FD7AE6" w:rsidRDefault="0022230A" w:rsidP="00B34EC8">
      <w:pPr>
        <w:pStyle w:val="Title"/>
        <w:jc w:val="center"/>
        <w:rPr>
          <w:color w:val="000000"/>
          <w:sz w:val="36"/>
          <w:szCs w:val="36"/>
        </w:rPr>
      </w:pPr>
      <w:r w:rsidRPr="00FD7AE6">
        <w:rPr>
          <w:color w:val="000000"/>
          <w:sz w:val="36"/>
          <w:szCs w:val="36"/>
        </w:rPr>
        <w:t>İLETİŞİM BİLGİLERİ</w:t>
      </w:r>
    </w:p>
    <w:tbl>
      <w:tblPr>
        <w:tblpPr w:leftFromText="141" w:rightFromText="141" w:vertAnchor="text" w:horzAnchor="margin" w:tblpXSpec="center" w:tblpY="65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422"/>
      </w:tblGrid>
      <w:tr w:rsidR="0022230A" w:rsidRPr="00FD7AE6" w:rsidTr="0093212E">
        <w:trPr>
          <w:trHeight w:val="455"/>
        </w:trPr>
        <w:tc>
          <w:tcPr>
            <w:tcW w:w="3350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422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color w:val="000000"/>
              </w:rPr>
            </w:pPr>
          </w:p>
          <w:p w:rsidR="0022230A" w:rsidRPr="00FD7AE6" w:rsidRDefault="0022230A" w:rsidP="004E54F9">
            <w:pPr>
              <w:rPr>
                <w:rFonts w:ascii="Cambria" w:hAnsi="Cambria"/>
                <w:color w:val="000000"/>
              </w:rPr>
            </w:pPr>
          </w:p>
          <w:p w:rsidR="0022230A" w:rsidRPr="00FD7AE6" w:rsidRDefault="0022230A" w:rsidP="004E54F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93212E">
        <w:trPr>
          <w:trHeight w:val="455"/>
        </w:trPr>
        <w:tc>
          <w:tcPr>
            <w:tcW w:w="3350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Ev Telefonu </w:t>
            </w:r>
          </w:p>
        </w:tc>
        <w:tc>
          <w:tcPr>
            <w:tcW w:w="6422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93212E">
        <w:trPr>
          <w:trHeight w:val="455"/>
        </w:trPr>
        <w:tc>
          <w:tcPr>
            <w:tcW w:w="3350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Cep Telefonu Anne</w:t>
            </w:r>
          </w:p>
        </w:tc>
        <w:tc>
          <w:tcPr>
            <w:tcW w:w="6422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b/>
                <w:color w:val="000000"/>
              </w:rPr>
            </w:pPr>
          </w:p>
        </w:tc>
      </w:tr>
      <w:tr w:rsidR="0022230A" w:rsidRPr="00FD7AE6" w:rsidTr="0093212E">
        <w:trPr>
          <w:trHeight w:val="455"/>
        </w:trPr>
        <w:tc>
          <w:tcPr>
            <w:tcW w:w="3350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Cep Telefonu Baba</w:t>
            </w:r>
          </w:p>
        </w:tc>
        <w:tc>
          <w:tcPr>
            <w:tcW w:w="6422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color w:val="000000"/>
              </w:rPr>
            </w:pPr>
          </w:p>
        </w:tc>
      </w:tr>
      <w:tr w:rsidR="0022230A" w:rsidRPr="00FD7AE6" w:rsidTr="0093212E">
        <w:trPr>
          <w:trHeight w:val="455"/>
        </w:trPr>
        <w:tc>
          <w:tcPr>
            <w:tcW w:w="3350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E-posta Adresi</w:t>
            </w:r>
          </w:p>
        </w:tc>
        <w:tc>
          <w:tcPr>
            <w:tcW w:w="6422" w:type="dxa"/>
            <w:vAlign w:val="center"/>
          </w:tcPr>
          <w:p w:rsidR="0022230A" w:rsidRPr="00FD7AE6" w:rsidRDefault="0022230A" w:rsidP="004E54F9">
            <w:pPr>
              <w:rPr>
                <w:rFonts w:ascii="Cambria" w:hAnsi="Cambria"/>
                <w:color w:val="000000"/>
              </w:rPr>
            </w:pPr>
          </w:p>
        </w:tc>
      </w:tr>
    </w:tbl>
    <w:p w:rsidR="0022230A" w:rsidRDefault="0022230A" w:rsidP="00766FD9">
      <w:pPr>
        <w:jc w:val="both"/>
        <w:rPr>
          <w:color w:val="000000"/>
        </w:rPr>
      </w:pPr>
    </w:p>
    <w:p w:rsidR="0022230A" w:rsidRDefault="0022230A" w:rsidP="00766FD9">
      <w:pPr>
        <w:jc w:val="both"/>
        <w:rPr>
          <w:color w:val="000000"/>
        </w:rPr>
      </w:pPr>
    </w:p>
    <w:p w:rsidR="0022230A" w:rsidRDefault="0022230A" w:rsidP="00766FD9">
      <w:pPr>
        <w:jc w:val="both"/>
        <w:rPr>
          <w:color w:val="000000"/>
        </w:rPr>
      </w:pPr>
    </w:p>
    <w:p w:rsidR="0022230A" w:rsidRDefault="0022230A" w:rsidP="001B4791">
      <w:pPr>
        <w:ind w:left="6372" w:firstLine="708"/>
        <w:rPr>
          <w:rFonts w:ascii="Cambria" w:hAnsi="Cambria"/>
          <w:b/>
          <w:color w:val="000000"/>
        </w:rPr>
      </w:pPr>
    </w:p>
    <w:p w:rsidR="0022230A" w:rsidRDefault="0022230A" w:rsidP="00C54FCE">
      <w:pPr>
        <w:rPr>
          <w:rFonts w:ascii="Cambria" w:hAnsi="Cambria"/>
        </w:rPr>
      </w:pPr>
    </w:p>
    <w:p w:rsidR="0022230A" w:rsidRDefault="0022230A" w:rsidP="00C54FCE">
      <w:pPr>
        <w:rPr>
          <w:rFonts w:ascii="Cambria" w:hAnsi="Cambria"/>
        </w:rPr>
      </w:pPr>
      <w:r>
        <w:rPr>
          <w:rFonts w:ascii="Cambria" w:hAnsi="Cambria"/>
        </w:rPr>
        <w:t>,</w:t>
      </w:r>
    </w:p>
    <w:p w:rsidR="0022230A" w:rsidRDefault="0022230A" w:rsidP="00C54FCE">
      <w:pPr>
        <w:rPr>
          <w:rFonts w:ascii="Cambria" w:hAnsi="Cambria"/>
        </w:rPr>
      </w:pPr>
    </w:p>
    <w:p w:rsidR="0022230A" w:rsidRDefault="0022230A" w:rsidP="00C54FCE">
      <w:pPr>
        <w:rPr>
          <w:rFonts w:ascii="Cambria" w:hAnsi="Cambria"/>
        </w:rPr>
      </w:pPr>
    </w:p>
    <w:p w:rsidR="0022230A" w:rsidRDefault="0022230A" w:rsidP="00C54FCE">
      <w:pPr>
        <w:rPr>
          <w:rFonts w:ascii="Cambria" w:hAnsi="Cambria"/>
        </w:rPr>
      </w:pPr>
      <w:r>
        <w:rPr>
          <w:rFonts w:ascii="Cambria" w:hAnsi="Cambria"/>
        </w:rPr>
        <w:t xml:space="preserve">SPORCULARIN LİSANSLARININ ÇIKARILMASI İÇİN   </w:t>
      </w:r>
      <w:hyperlink r:id="rId6" w:history="1">
        <w:r w:rsidRPr="00046791">
          <w:rPr>
            <w:rStyle w:val="Hyperlink"/>
            <w:rFonts w:ascii="Cambria" w:hAnsi="Cambria"/>
          </w:rPr>
          <w:t>https://lisans.tsf.org.tr/online/</w:t>
        </w:r>
      </w:hyperlink>
      <w:r>
        <w:rPr>
          <w:rFonts w:ascii="Cambria" w:hAnsi="Cambria"/>
        </w:rPr>
        <w:t xml:space="preserve">  adresinden gerekli olan  </w:t>
      </w:r>
    </w:p>
    <w:p w:rsidR="0022230A" w:rsidRDefault="0022230A" w:rsidP="00C54FCE">
      <w:r>
        <w:rPr>
          <w:rFonts w:ascii="Cambria" w:hAnsi="Cambria"/>
        </w:rPr>
        <w:t xml:space="preserve"> V</w:t>
      </w:r>
      <w:r>
        <w:rPr>
          <w:rFonts w:ascii="Tahoma" w:hAnsi="Tahoma" w:cs="Tahoma"/>
          <w:b/>
          <w:bCs/>
          <w:color w:val="000080"/>
          <w:sz w:val="20"/>
          <w:szCs w:val="20"/>
          <w:shd w:val="clear" w:color="auto" w:fill="FBDBDB"/>
        </w:rPr>
        <w:t>eli İzin Belgesini İndirmek için tıklayınız: </w:t>
      </w:r>
      <w:hyperlink r:id="rId7" w:history="1">
        <w:r>
          <w:rPr>
            <w:rStyle w:val="Hyperlink"/>
            <w:rFonts w:ascii="Tahoma" w:hAnsi="Tahoma" w:cs="Tahoma"/>
            <w:b/>
            <w:bCs/>
            <w:color w:val="952E1D"/>
            <w:sz w:val="20"/>
            <w:szCs w:val="20"/>
            <w:shd w:val="clear" w:color="auto" w:fill="FBDBDB"/>
          </w:rPr>
          <w:t>TSF_Veli_Izin_Belgesi.doc</w:t>
        </w:r>
      </w:hyperlink>
      <w:r>
        <w:rPr>
          <w:rFonts w:ascii="Tahoma" w:hAnsi="Tahoma" w:cs="Tahoma"/>
          <w:b/>
          <w:bCs/>
          <w:color w:val="000080"/>
          <w:sz w:val="20"/>
          <w:szCs w:val="20"/>
          <w:shd w:val="clear" w:color="auto" w:fill="FBDBDB"/>
        </w:rPr>
        <w:t> </w:t>
      </w:r>
      <w:r>
        <w:rPr>
          <w:rFonts w:ascii="Tahoma" w:hAnsi="Tahoma" w:cs="Tahoma"/>
          <w:b/>
          <w:bCs/>
          <w:color w:val="000080"/>
          <w:sz w:val="20"/>
          <w:szCs w:val="20"/>
        </w:rPr>
        <w:br/>
      </w:r>
      <w:r>
        <w:rPr>
          <w:rFonts w:ascii="Tahoma" w:hAnsi="Tahoma" w:cs="Tahoma"/>
          <w:b/>
          <w:bCs/>
          <w:color w:val="000080"/>
          <w:sz w:val="20"/>
          <w:szCs w:val="20"/>
          <w:shd w:val="clear" w:color="auto" w:fill="FBDBDB"/>
        </w:rPr>
        <w:t>Sağlık Beyan Belgesini İndirmek için tıklayınız: </w:t>
      </w:r>
      <w:hyperlink r:id="rId8" w:history="1">
        <w:r>
          <w:rPr>
            <w:rStyle w:val="Hyperlink"/>
            <w:rFonts w:ascii="Tahoma" w:hAnsi="Tahoma" w:cs="Tahoma"/>
            <w:b/>
            <w:bCs/>
            <w:color w:val="952E1D"/>
            <w:sz w:val="20"/>
            <w:szCs w:val="20"/>
            <w:shd w:val="clear" w:color="auto" w:fill="FBDBDB"/>
          </w:rPr>
          <w:t>Saglik_Beyani_Belgesi.docx</w:t>
        </w:r>
      </w:hyperlink>
      <w:r>
        <w:t xml:space="preserve">   BELGELERİN DOLDURULUP SİSTEME YÜKLENECEK.GEREKLİ BİLGİ İÇİN  İLETİŞİM :530 315 17 50 </w:t>
      </w:r>
    </w:p>
    <w:p w:rsidR="0022230A" w:rsidRDefault="0022230A" w:rsidP="00C54FCE"/>
    <w:p w:rsidR="0022230A" w:rsidRDefault="0022230A" w:rsidP="00C54FCE"/>
    <w:p w:rsidR="0022230A" w:rsidRDefault="0022230A" w:rsidP="00C54FCE">
      <w:pPr>
        <w:rPr>
          <w:rFonts w:ascii="Cambria" w:hAnsi="Cambria"/>
        </w:rPr>
      </w:pPr>
    </w:p>
    <w:p w:rsidR="0022230A" w:rsidRPr="00C54FCE" w:rsidRDefault="0022230A" w:rsidP="00C54FCE">
      <w:pPr>
        <w:rPr>
          <w:rFonts w:ascii="Cambria" w:hAnsi="Cambria"/>
        </w:rPr>
      </w:pPr>
    </w:p>
    <w:sectPr w:rsidR="0022230A" w:rsidRPr="00C54FCE" w:rsidSect="00106D30">
      <w:footerReference w:type="default" r:id="rId9"/>
      <w:pgSz w:w="11906" w:h="16838" w:code="9"/>
      <w:pgMar w:top="720" w:right="720" w:bottom="720" w:left="720" w:header="198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0A" w:rsidRDefault="0022230A" w:rsidP="00E54F60">
      <w:r>
        <w:separator/>
      </w:r>
    </w:p>
  </w:endnote>
  <w:endnote w:type="continuationSeparator" w:id="0">
    <w:p w:rsidR="0022230A" w:rsidRDefault="0022230A" w:rsidP="00E5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0A" w:rsidRDefault="0022230A">
    <w:pPr>
      <w:pStyle w:val="Footer"/>
      <w:rPr>
        <w:rFonts w:ascii="Cambria" w:hAnsi="Cambria"/>
      </w:rPr>
    </w:pPr>
    <w:r w:rsidRPr="008D7A00">
      <w:rPr>
        <w:rFonts w:ascii="Cambria" w:hAnsi="Cambria"/>
      </w:rPr>
      <w:pict>
        <v:rect id="_x0000_i1026" style="width:444.55pt;height:1.7pt;flip:y" o:hrpct="0" o:hralign="center" o:hrstd="t" o:hrnoshade="t" o:hr="t" fillcolor="#17365d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0A" w:rsidRDefault="0022230A" w:rsidP="00E54F60">
      <w:r>
        <w:separator/>
      </w:r>
    </w:p>
  </w:footnote>
  <w:footnote w:type="continuationSeparator" w:id="0">
    <w:p w:rsidR="0022230A" w:rsidRDefault="0022230A" w:rsidP="00E54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60"/>
    <w:rsid w:val="00015FBA"/>
    <w:rsid w:val="000415B1"/>
    <w:rsid w:val="000415CB"/>
    <w:rsid w:val="00041A6F"/>
    <w:rsid w:val="00046791"/>
    <w:rsid w:val="000A6EAC"/>
    <w:rsid w:val="000B6F37"/>
    <w:rsid w:val="000C7694"/>
    <w:rsid w:val="000D34A8"/>
    <w:rsid w:val="000E6B8A"/>
    <w:rsid w:val="000F3A5E"/>
    <w:rsid w:val="00106D30"/>
    <w:rsid w:val="00134CA8"/>
    <w:rsid w:val="00175966"/>
    <w:rsid w:val="001939CA"/>
    <w:rsid w:val="001A6673"/>
    <w:rsid w:val="001B4791"/>
    <w:rsid w:val="001B7380"/>
    <w:rsid w:val="0022230A"/>
    <w:rsid w:val="002417A7"/>
    <w:rsid w:val="00297E6F"/>
    <w:rsid w:val="002E6B2B"/>
    <w:rsid w:val="002F0339"/>
    <w:rsid w:val="002F7ECB"/>
    <w:rsid w:val="0030050F"/>
    <w:rsid w:val="003058BF"/>
    <w:rsid w:val="0031764C"/>
    <w:rsid w:val="00332E69"/>
    <w:rsid w:val="00367691"/>
    <w:rsid w:val="00384A39"/>
    <w:rsid w:val="003953A5"/>
    <w:rsid w:val="003C1FA9"/>
    <w:rsid w:val="003E41C5"/>
    <w:rsid w:val="003E6BC8"/>
    <w:rsid w:val="0048352B"/>
    <w:rsid w:val="004E54F9"/>
    <w:rsid w:val="00512AF8"/>
    <w:rsid w:val="005334AB"/>
    <w:rsid w:val="00544628"/>
    <w:rsid w:val="00572719"/>
    <w:rsid w:val="00576A7C"/>
    <w:rsid w:val="005A3261"/>
    <w:rsid w:val="005F20CD"/>
    <w:rsid w:val="00610BC7"/>
    <w:rsid w:val="00627BA2"/>
    <w:rsid w:val="006334BA"/>
    <w:rsid w:val="006601F2"/>
    <w:rsid w:val="00676A9C"/>
    <w:rsid w:val="00704118"/>
    <w:rsid w:val="00766FD9"/>
    <w:rsid w:val="00837351"/>
    <w:rsid w:val="0087692B"/>
    <w:rsid w:val="00884392"/>
    <w:rsid w:val="008A0307"/>
    <w:rsid w:val="008B11FB"/>
    <w:rsid w:val="008B5B33"/>
    <w:rsid w:val="008D7A00"/>
    <w:rsid w:val="00904D55"/>
    <w:rsid w:val="0092354B"/>
    <w:rsid w:val="0093212E"/>
    <w:rsid w:val="00943F47"/>
    <w:rsid w:val="00945862"/>
    <w:rsid w:val="009540AC"/>
    <w:rsid w:val="00971D1A"/>
    <w:rsid w:val="009825E9"/>
    <w:rsid w:val="009D144B"/>
    <w:rsid w:val="00A024A7"/>
    <w:rsid w:val="00A11CEE"/>
    <w:rsid w:val="00A279F0"/>
    <w:rsid w:val="00A83440"/>
    <w:rsid w:val="00AA7C35"/>
    <w:rsid w:val="00AB1621"/>
    <w:rsid w:val="00AB2BFD"/>
    <w:rsid w:val="00AB79EC"/>
    <w:rsid w:val="00AC6BD3"/>
    <w:rsid w:val="00AD3CAD"/>
    <w:rsid w:val="00AD5C5B"/>
    <w:rsid w:val="00B21A0F"/>
    <w:rsid w:val="00B34EC8"/>
    <w:rsid w:val="00B70F14"/>
    <w:rsid w:val="00BB291A"/>
    <w:rsid w:val="00BC5DCD"/>
    <w:rsid w:val="00C54FCE"/>
    <w:rsid w:val="00C67B07"/>
    <w:rsid w:val="00C7026C"/>
    <w:rsid w:val="00C8745E"/>
    <w:rsid w:val="00CE5672"/>
    <w:rsid w:val="00D01902"/>
    <w:rsid w:val="00D73BD4"/>
    <w:rsid w:val="00DA3B79"/>
    <w:rsid w:val="00DA5C33"/>
    <w:rsid w:val="00DD517E"/>
    <w:rsid w:val="00E10986"/>
    <w:rsid w:val="00E16FDA"/>
    <w:rsid w:val="00E466B8"/>
    <w:rsid w:val="00E47426"/>
    <w:rsid w:val="00E54F60"/>
    <w:rsid w:val="00E654D5"/>
    <w:rsid w:val="00E80F39"/>
    <w:rsid w:val="00E9436A"/>
    <w:rsid w:val="00E96ED4"/>
    <w:rsid w:val="00F14352"/>
    <w:rsid w:val="00F416AC"/>
    <w:rsid w:val="00F72594"/>
    <w:rsid w:val="00F8378D"/>
    <w:rsid w:val="00F93359"/>
    <w:rsid w:val="00FB6EE1"/>
    <w:rsid w:val="00FD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6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6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6B8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66B8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paragraph" w:styleId="Header">
    <w:name w:val="header"/>
    <w:basedOn w:val="Normal"/>
    <w:link w:val="HeaderChar"/>
    <w:uiPriority w:val="99"/>
    <w:rsid w:val="00E54F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F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F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F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4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F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58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466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66B8"/>
    <w:rPr>
      <w:rFonts w:ascii="Cambria" w:hAnsi="Cambria" w:cs="Times New Roman"/>
      <w:color w:val="17365D"/>
      <w:spacing w:val="5"/>
      <w:kern w:val="28"/>
      <w:sz w:val="52"/>
      <w:szCs w:val="52"/>
      <w:lang w:eastAsia="tr-TR"/>
    </w:rPr>
  </w:style>
  <w:style w:type="character" w:styleId="Hyperlink">
    <w:name w:val="Hyperlink"/>
    <w:basedOn w:val="DefaultParagraphFont"/>
    <w:uiPriority w:val="99"/>
    <w:rsid w:val="00C54F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ns.tsf.org.tr/online/assets/Saglik_Beyani_Belges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ans.tsf.org.tr/online/assets/TSF_Veli_Izin_Belg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ans.tsf.org.tr/onli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</dc:title>
  <dc:subject/>
  <dc:creator>i</dc:creator>
  <cp:keywords/>
  <dc:description/>
  <cp:lastModifiedBy>EROL</cp:lastModifiedBy>
  <cp:revision>2</cp:revision>
  <cp:lastPrinted>2017-02-20T13:57:00Z</cp:lastPrinted>
  <dcterms:created xsi:type="dcterms:W3CDTF">2021-01-23T00:06:00Z</dcterms:created>
  <dcterms:modified xsi:type="dcterms:W3CDTF">2021-01-23T00:06:00Z</dcterms:modified>
</cp:coreProperties>
</file>